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23" w:rsidRDefault="00C30F5D">
      <w:pPr>
        <w:pStyle w:val="Standard"/>
        <w:jc w:val="center"/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1364760</wp:posOffset>
            </wp:positionH>
            <wp:positionV relativeFrom="page">
              <wp:posOffset>171358</wp:posOffset>
            </wp:positionV>
            <wp:extent cx="838797" cy="830522"/>
            <wp:effectExtent l="0" t="0" r="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797" cy="830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8278556</wp:posOffset>
            </wp:positionH>
            <wp:positionV relativeFrom="paragraph">
              <wp:posOffset>-200162</wp:posOffset>
            </wp:positionV>
            <wp:extent cx="883438" cy="880201"/>
            <wp:effectExtent l="0" t="0" r="5562" b="0"/>
            <wp:wrapSquare wrapText="bothSides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438" cy="8802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Jokerman" w:hAnsi="Jokerman"/>
          <w:b/>
          <w:bCs/>
          <w:sz w:val="32"/>
          <w:szCs w:val="32"/>
          <w:u w:val="single"/>
        </w:rPr>
        <w:t xml:space="preserve"> Échange San </w:t>
      </w:r>
      <w:proofErr w:type="spellStart"/>
      <w:r>
        <w:rPr>
          <w:rFonts w:ascii="Jokerman" w:hAnsi="Jokerman"/>
          <w:b/>
          <w:bCs/>
          <w:sz w:val="32"/>
          <w:szCs w:val="32"/>
          <w:u w:val="single"/>
        </w:rPr>
        <w:t>Vicenç</w:t>
      </w:r>
      <w:proofErr w:type="spellEnd"/>
      <w:r>
        <w:rPr>
          <w:rFonts w:ascii="Jokerman" w:hAnsi="Jokerman"/>
          <w:b/>
          <w:bCs/>
          <w:sz w:val="32"/>
          <w:szCs w:val="32"/>
          <w:u w:val="single"/>
        </w:rPr>
        <w:t xml:space="preserve"> de </w:t>
      </w:r>
      <w:proofErr w:type="spellStart"/>
      <w:r>
        <w:rPr>
          <w:rFonts w:ascii="Jokerman" w:hAnsi="Jokerman"/>
          <w:b/>
          <w:bCs/>
          <w:sz w:val="32"/>
          <w:szCs w:val="32"/>
          <w:u w:val="single"/>
        </w:rPr>
        <w:t>Montalt</w:t>
      </w:r>
      <w:proofErr w:type="spellEnd"/>
      <w:r>
        <w:rPr>
          <w:rFonts w:ascii="Jokerman" w:hAnsi="Jokerman"/>
          <w:b/>
          <w:bCs/>
          <w:sz w:val="32"/>
          <w:szCs w:val="32"/>
          <w:u w:val="single"/>
        </w:rPr>
        <w:t xml:space="preserve">- Saint </w:t>
      </w:r>
      <w:proofErr w:type="spellStart"/>
      <w:r>
        <w:rPr>
          <w:rFonts w:ascii="Jokerman" w:hAnsi="Jokerman"/>
          <w:b/>
          <w:bCs/>
          <w:sz w:val="32"/>
          <w:szCs w:val="32"/>
          <w:u w:val="single"/>
        </w:rPr>
        <w:t>Brevin</w:t>
      </w:r>
      <w:proofErr w:type="spellEnd"/>
      <w:r>
        <w:rPr>
          <w:rFonts w:ascii="Jokerman" w:hAnsi="Jokerman"/>
          <w:b/>
          <w:bCs/>
          <w:sz w:val="32"/>
          <w:szCs w:val="32"/>
          <w:u w:val="single"/>
        </w:rPr>
        <w:t xml:space="preserve"> les Pins</w:t>
      </w:r>
      <w:bookmarkStart w:id="1" w:name="il_fi"/>
      <w:bookmarkEnd w:id="1"/>
      <w:r>
        <w:rPr>
          <w:rFonts w:ascii="Jokerman" w:hAnsi="Jokerman"/>
          <w:b/>
          <w:bCs/>
          <w:sz w:val="32"/>
          <w:szCs w:val="32"/>
          <w:u w:val="single"/>
        </w:rPr>
        <w:t xml:space="preserve"> - 2019</w:t>
      </w: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1560"/>
        <w:gridCol w:w="1950"/>
        <w:gridCol w:w="2175"/>
        <w:gridCol w:w="2145"/>
        <w:gridCol w:w="2085"/>
        <w:gridCol w:w="2460"/>
        <w:gridCol w:w="2025"/>
      </w:tblGrid>
      <w:tr w:rsidR="006A1223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Mardi</w:t>
            </w:r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26 mars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Mercredi 27 mars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Jeudi 28 </w:t>
            </w:r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mars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Vendredi 29</w:t>
            </w:r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mars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Samedi 30 et dimanche 31 mars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Lundi 1</w:t>
            </w:r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avril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Mardi 2 </w:t>
            </w:r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avril</w:t>
            </w:r>
            <w:proofErr w:type="gramEnd"/>
          </w:p>
        </w:tc>
      </w:tr>
      <w:tr w:rsidR="006A12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Elèves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concernés par l’activité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Espagnols et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Français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Espagnols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Espagnols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Espagnols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Espagnols</w:t>
            </w:r>
          </w:p>
        </w:tc>
      </w:tr>
      <w:tr w:rsidR="006A122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Horaires pour le car</w:t>
            </w:r>
            <w:bookmarkStart w:id="2" w:name="il_fi3"/>
            <w:bookmarkEnd w:id="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D : 9 h 30</w:t>
            </w: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A : 12h10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D : 8h15</w:t>
            </w: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 : 19h00</w:t>
            </w:r>
          </w:p>
          <w:p w:rsidR="006A1223" w:rsidRDefault="006A122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shd w:val="clear" w:color="auto" w:fill="FFFFFF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D : 9h30</w:t>
            </w: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A : 16h00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D : 8h15</w:t>
            </w:r>
          </w:p>
        </w:tc>
      </w:tr>
      <w:tr w:rsidR="006A1223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Pique-nique à prévoir</w:t>
            </w:r>
            <w:bookmarkStart w:id="3" w:name="il_fi2"/>
            <w:bookmarkEnd w:id="3"/>
            <w:r>
              <w:rPr>
                <w:rFonts w:ascii="Comic Sans MS" w:hAnsi="Comic Sans MS"/>
                <w:sz w:val="18"/>
                <w:szCs w:val="18"/>
              </w:rPr>
              <w:t xml:space="preserve"> pour le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correspon-dant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Prévoir un pique-nique et un goûter</w:t>
            </w:r>
          </w:p>
          <w:p w:rsidR="006A1223" w:rsidRDefault="006A122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Prévoir 2 pique-niques</w:t>
            </w:r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midi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et soir) et un goûter</w:t>
            </w:r>
          </w:p>
        </w:tc>
      </w:tr>
      <w:tr w:rsidR="006A1223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Programme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18"/>
                <w:lang w:eastAsia="fr-FR" w:bidi="ar-SA"/>
              </w:rPr>
              <w:drawing>
                <wp:inline distT="0" distB="0" distL="0" distR="0">
                  <wp:extent cx="474838" cy="561962"/>
                  <wp:effectExtent l="0" t="0" r="0" b="0"/>
                  <wp:docPr id="3" name="image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38" cy="56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il_fi4"/>
            <w:bookmarkEnd w:id="4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1901</wp:posOffset>
                  </wp:positionH>
                  <wp:positionV relativeFrom="paragraph">
                    <wp:posOffset>190496</wp:posOffset>
                  </wp:positionV>
                  <wp:extent cx="867235" cy="822960"/>
                  <wp:effectExtent l="0" t="0" r="0" b="2540"/>
                  <wp:wrapTopAndBottom/>
                  <wp:docPr id="4" name="image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2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22h20 </w:t>
            </w:r>
            <w:r>
              <w:rPr>
                <w:rFonts w:ascii="Comic Sans MS" w:hAnsi="Comic Sans MS"/>
                <w:sz w:val="18"/>
                <w:szCs w:val="18"/>
              </w:rPr>
              <w:t xml:space="preserve">: arrivée des Espagnols à l’aéroport de Nantes. 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Arrivée au collège vers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23h45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8h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15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accueil et petit déjeuner au collège.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9h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30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départ pour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Saint Nazaire.</w:t>
            </w:r>
          </w:p>
          <w:p w:rsidR="006A1223" w:rsidRDefault="006A1223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10h-11h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30</w:t>
            </w: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visite</w:t>
            </w: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d’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Escal’Atlantique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12h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10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retour au collège.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Après-midi en famille.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8h15-10h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10</w:t>
            </w: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:</w:t>
            </w:r>
            <w:proofErr w:type="gramEnd"/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visite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du collège. 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10h25-12h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20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les élèves espagnols assistent à 2h de cours.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i/>
                <w:iCs/>
                <w:sz w:val="18"/>
                <w:szCs w:val="18"/>
                <w:u w:val="single"/>
              </w:rPr>
            </w:pP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12h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20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déjeuner au restaurant scolaire  puis départ à </w:t>
            </w: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13h15</w:t>
            </w:r>
            <w:r>
              <w:rPr>
                <w:rFonts w:ascii="Comic Sans MS" w:hAnsi="Comic Sans MS"/>
                <w:sz w:val="18"/>
                <w:szCs w:val="18"/>
              </w:rPr>
              <w:t xml:space="preserve">  pour une séance de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char à voile de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14h30 à 16h30.</w:t>
            </w:r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17</w:t>
            </w: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retour au collège.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i/>
                <w:iCs/>
                <w:sz w:val="18"/>
                <w:szCs w:val="18"/>
                <w:u w:val="single"/>
              </w:rPr>
            </w:pP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i/>
                <w:iCs/>
                <w:sz w:val="18"/>
                <w:szCs w:val="18"/>
                <w:u w:val="single"/>
              </w:rPr>
            </w:pP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8h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15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départ pour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le Mont Saint Michel.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12h30-14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h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visite guidée en espagnol du Mont et de l'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Abbaye.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Pique-nique.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C30F5D"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15h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30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départ et arrivée au collège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vers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19h00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 famille.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i/>
                <w:iCs/>
                <w:sz w:val="18"/>
                <w:szCs w:val="18"/>
                <w:u w:val="single"/>
                <w:shd w:val="clear" w:color="auto" w:fill="FFFF00"/>
              </w:rPr>
            </w:pP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8h15-9h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10:</w:t>
            </w:r>
            <w:proofErr w:type="gramEnd"/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concertation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des élèves espagnols avec leurs professeurs. </w:t>
            </w: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9h30</w:t>
            </w:r>
            <w:r>
              <w:rPr>
                <w:rFonts w:ascii="Comic Sans MS" w:hAnsi="Comic Sans MS"/>
                <w:iCs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18"/>
                <w:szCs w:val="18"/>
              </w:rPr>
              <w:t xml:space="preserve">: départ pour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Pornichet/La Baule/Côte sauvage/Le Croisic :</w:t>
            </w:r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promenade</w:t>
            </w:r>
            <w:proofErr w:type="gram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sur le port.</w:t>
            </w: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11h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15</w:t>
            </w: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Guérande : visite et pique-nique.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 </w:t>
            </w: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13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h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départ pour Pradel.</w:t>
            </w: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13h30-15h</w:t>
            </w:r>
            <w:r>
              <w:rPr>
                <w:rFonts w:ascii="Comic Sans MS" w:hAnsi="Comic Sans MS"/>
                <w:sz w:val="18"/>
                <w:szCs w:val="18"/>
              </w:rPr>
              <w:t xml:space="preserve"> : visite en </w:t>
            </w:r>
            <w:r>
              <w:rPr>
                <w:rFonts w:ascii="Comic Sans MS" w:hAnsi="Comic Sans MS"/>
                <w:sz w:val="18"/>
                <w:szCs w:val="18"/>
              </w:rPr>
              <w:t xml:space="preserve">espagnol de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Terre de sel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16h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18"/>
                <w:szCs w:val="18"/>
                <w:u w:val="single"/>
              </w:rPr>
              <w:t>00</w:t>
            </w: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arrivée au collège.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19h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30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dîner au collège avec les élèves espagnols et français ainsi que les parents, professeurs et administration.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8h15 </w:t>
            </w:r>
            <w:r>
              <w:rPr>
                <w:rFonts w:ascii="Comic Sans MS" w:hAnsi="Comic Sans MS"/>
                <w:sz w:val="18"/>
                <w:szCs w:val="18"/>
              </w:rPr>
              <w:t>: départ des Espagnols.</w:t>
            </w: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 w:bidi="ar-SA"/>
              </w:rPr>
              <w:drawing>
                <wp:inline distT="0" distB="0" distL="0" distR="0">
                  <wp:extent cx="618481" cy="607682"/>
                  <wp:effectExtent l="0" t="0" r="0" b="0"/>
                  <wp:docPr id="5" name="image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81" cy="60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10-12h</w:t>
            </w:r>
            <w:r>
              <w:rPr>
                <w:rFonts w:ascii="Comic Sans MS" w:hAnsi="Comic Sans MS"/>
                <w:sz w:val="18"/>
                <w:szCs w:val="18"/>
              </w:rPr>
              <w:t xml:space="preserve"> : visite guidée en espagnol de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Nantes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Pique-nique et temps libre pour les derniers achats.</w:t>
            </w: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16h</w:t>
            </w:r>
            <w:r>
              <w:rPr>
                <w:rFonts w:ascii="Comic Sans MS" w:hAnsi="Comic Sans MS"/>
                <w:sz w:val="18"/>
                <w:szCs w:val="18"/>
              </w:rPr>
              <w:t xml:space="preserve"> : Les Machines de l’Ile et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17h20</w:t>
            </w:r>
            <w:r>
              <w:rPr>
                <w:rFonts w:ascii="Comic Sans MS" w:hAnsi="Comic Sans MS"/>
                <w:sz w:val="18"/>
                <w:szCs w:val="18"/>
              </w:rPr>
              <w:t> : Carrousel.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19h00 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 départ pour l’aéroport.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A1223" w:rsidRDefault="00C30F5D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Vol à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23h</w:t>
            </w:r>
            <w:r>
              <w:rPr>
                <w:rFonts w:ascii="Comic Sans MS" w:hAnsi="Comic Sans MS"/>
                <w:b/>
                <w:sz w:val="18"/>
                <w:szCs w:val="18"/>
              </w:rPr>
              <w:t>, retour à Barcelona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1223" w:rsidRDefault="006A1223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A1223" w:rsidRDefault="006A1223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sectPr w:rsidR="006A1223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F5D" w:rsidRDefault="00C30F5D">
      <w:r>
        <w:separator/>
      </w:r>
    </w:p>
  </w:endnote>
  <w:endnote w:type="continuationSeparator" w:id="0">
    <w:p w:rsidR="00C30F5D" w:rsidRDefault="00C3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F5D" w:rsidRDefault="00C30F5D">
      <w:r>
        <w:rPr>
          <w:color w:val="000000"/>
        </w:rPr>
        <w:separator/>
      </w:r>
    </w:p>
  </w:footnote>
  <w:footnote w:type="continuationSeparator" w:id="0">
    <w:p w:rsidR="00C30F5D" w:rsidRDefault="00C3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1223"/>
    <w:rsid w:val="003E0B0F"/>
    <w:rsid w:val="006A1223"/>
    <w:rsid w:val="00723DDA"/>
    <w:rsid w:val="00930FFE"/>
    <w:rsid w:val="00C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BBF3B2DE-CBCC-B941-825C-608E0988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0FFE"/>
    <w:rPr>
      <w:rFonts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FFE"/>
    <w:rPr>
      <w:rFonts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lacaravaneapedales.com/wp-content/uploads/2010/11/voyage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464CF-9C18-AF49-97D9-D28E3B05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aurelie fredouelle</dc:creator>
  <cp:lastModifiedBy>Microsoft Office User</cp:lastModifiedBy>
  <cp:revision>2</cp:revision>
  <cp:lastPrinted>2016-01-11T20:49:00Z</cp:lastPrinted>
  <dcterms:created xsi:type="dcterms:W3CDTF">2019-03-24T10:20:00Z</dcterms:created>
  <dcterms:modified xsi:type="dcterms:W3CDTF">2019-03-24T10:20:00Z</dcterms:modified>
</cp:coreProperties>
</file>